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97" w:rsidRPr="002F45D1" w:rsidRDefault="00267697" w:rsidP="00267697">
      <w:pPr>
        <w:pStyle w:val="Titredocument"/>
        <w:ind w:left="0"/>
      </w:pPr>
      <w:r>
        <w:t xml:space="preserve">VIE </w:t>
      </w:r>
      <w:r w:rsidR="006E1823">
        <w:t>ETATS-UNIS</w:t>
      </w:r>
      <w:r w:rsidRPr="002F45D1">
        <w:t xml:space="preserve"> (</w:t>
      </w:r>
      <w:r w:rsidR="006E1823">
        <w:t>Chicago</w:t>
      </w:r>
      <w:r w:rsidRPr="002F45D1">
        <w:t>)</w:t>
      </w:r>
      <w:r>
        <w:t xml:space="preserve"> à temps partagé</w:t>
      </w:r>
    </w:p>
    <w:p w:rsidR="00267697" w:rsidRPr="002F45D1" w:rsidRDefault="006E1823" w:rsidP="00267697">
      <w:pPr>
        <w:pStyle w:val="Titredocument"/>
        <w:ind w:left="0"/>
      </w:pPr>
      <w:r>
        <w:t>Juillet</w:t>
      </w:r>
      <w:r w:rsidR="00A949F1">
        <w:t xml:space="preserve"> 2020</w:t>
      </w:r>
      <w:r w:rsidR="00267697" w:rsidRPr="002F45D1">
        <w:t xml:space="preserve"> </w:t>
      </w:r>
      <w:r w:rsidR="004277EF">
        <w:t>–</w:t>
      </w:r>
      <w:r w:rsidR="00267697" w:rsidRPr="002F45D1">
        <w:t xml:space="preserve"> </w:t>
      </w:r>
      <w:r>
        <w:t>Juin</w:t>
      </w:r>
      <w:r w:rsidR="004277EF">
        <w:t xml:space="preserve"> 2021</w:t>
      </w:r>
    </w:p>
    <w:p w:rsidR="00267697" w:rsidRDefault="00267697" w:rsidP="00267697">
      <w:pPr>
        <w:pStyle w:val="Texteparagraphecourant"/>
      </w:pPr>
    </w:p>
    <w:p w:rsidR="00267697" w:rsidRDefault="00267697" w:rsidP="00267697">
      <w:pPr>
        <w:pStyle w:val="Texteparagraphecourant"/>
      </w:pPr>
    </w:p>
    <w:p w:rsidR="00267697" w:rsidRPr="00267697" w:rsidRDefault="00267697" w:rsidP="00267697">
      <w:pPr>
        <w:pStyle w:val="Textebleu"/>
      </w:pPr>
      <w:r w:rsidRPr="00267697">
        <w:t xml:space="preserve">Rsvp </w:t>
      </w:r>
      <w:r>
        <w:t>à</w:t>
      </w:r>
      <w:r w:rsidRPr="00267697">
        <w:t xml:space="preserve"> l’adresse ci-dessous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59"/>
        <w:gridCol w:w="98"/>
        <w:gridCol w:w="709"/>
        <w:gridCol w:w="1134"/>
        <w:gridCol w:w="777"/>
        <w:gridCol w:w="142"/>
        <w:gridCol w:w="1417"/>
        <w:gridCol w:w="249"/>
        <w:gridCol w:w="3579"/>
      </w:tblGrid>
      <w:tr w:rsidR="00267697" w:rsidRPr="004E1C81" w:rsidTr="00E10BB7">
        <w:tc>
          <w:tcPr>
            <w:tcW w:w="2068" w:type="dxa"/>
            <w:gridSpan w:val="3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M./Mme/Mlle 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4E1C81">
              <w:rPr>
                <w:rStyle w:val="Textedelespacerserv"/>
                <w:rFonts w:ascii="Century Gothic" w:hAnsi="Century Gothic"/>
                <w:sz w:val="20"/>
                <w:szCs w:val="20"/>
              </w:rPr>
              <w:t>……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Prénom :</w:t>
            </w:r>
          </w:p>
        </w:tc>
        <w:tc>
          <w:tcPr>
            <w:tcW w:w="3579" w:type="dxa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2166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Fonction :</w:t>
            </w:r>
          </w:p>
        </w:tc>
        <w:tc>
          <w:tcPr>
            <w:tcW w:w="8007" w:type="dxa"/>
            <w:gridSpan w:val="7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2166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Raison sociale :</w:t>
            </w:r>
          </w:p>
        </w:tc>
        <w:tc>
          <w:tcPr>
            <w:tcW w:w="8007" w:type="dxa"/>
            <w:gridSpan w:val="7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2166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Adresse :</w:t>
            </w:r>
          </w:p>
        </w:tc>
        <w:tc>
          <w:tcPr>
            <w:tcW w:w="8007" w:type="dxa"/>
            <w:gridSpan w:val="7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1809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Code postal :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Ville 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</w:tr>
      <w:tr w:rsidR="00267697" w:rsidRPr="004E1C81" w:rsidTr="00E10BB7">
        <w:tc>
          <w:tcPr>
            <w:tcW w:w="1526" w:type="dxa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Téléphone :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E-mail :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</w:tr>
      <w:tr w:rsidR="00267697" w:rsidRPr="004E1C81" w:rsidTr="00E10BB7">
        <w:tc>
          <w:tcPr>
            <w:tcW w:w="2875" w:type="dxa"/>
            <w:gridSpan w:val="5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Syndicat professionnel :</w:t>
            </w:r>
          </w:p>
        </w:tc>
        <w:tc>
          <w:tcPr>
            <w:tcW w:w="7298" w:type="dxa"/>
            <w:gridSpan w:val="6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</w:tr>
    </w:tbl>
    <w:p w:rsidR="00267697" w:rsidRDefault="00267697" w:rsidP="00267697">
      <w:pPr>
        <w:pStyle w:val="Texteparagraphecourant"/>
        <w:rPr>
          <w:rFonts w:ascii="Century Gothic" w:hAnsi="Century Gothic"/>
        </w:rPr>
      </w:pPr>
    </w:p>
    <w:p w:rsidR="00267697" w:rsidRPr="004E1C81" w:rsidRDefault="00267697" w:rsidP="00267697">
      <w:pPr>
        <w:pStyle w:val="Texteparagraphecourant"/>
        <w:rPr>
          <w:rFonts w:ascii="Century Gothic" w:hAnsi="Century Gothic"/>
        </w:rPr>
      </w:pPr>
    </w:p>
    <w:p w:rsidR="00267697" w:rsidRDefault="00267697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r>
        <w:rPr>
          <w:rFonts w:ascii="Century Gothic" w:hAnsi="Century Gothic" w:cs="Arial"/>
          <w:b/>
          <w:color w:val="595959"/>
          <w:sz w:val="20"/>
          <w:szCs w:val="20"/>
        </w:rPr>
        <w:t>Est intéressé à participer à l’op</w:t>
      </w:r>
      <w:r w:rsidR="00FE40CF">
        <w:rPr>
          <w:rFonts w:ascii="Century Gothic" w:hAnsi="Century Gothic" w:cs="Arial"/>
          <w:b/>
          <w:color w:val="595959"/>
          <w:sz w:val="20"/>
          <w:szCs w:val="20"/>
        </w:rPr>
        <w:t>ération « VIE à temps partagé au</w:t>
      </w:r>
      <w:r w:rsidR="006E1823">
        <w:rPr>
          <w:rFonts w:ascii="Century Gothic" w:hAnsi="Century Gothic" w:cs="Arial"/>
          <w:b/>
          <w:color w:val="595959"/>
          <w:sz w:val="20"/>
          <w:szCs w:val="20"/>
        </w:rPr>
        <w:t>x</w:t>
      </w:r>
      <w:r w:rsidR="00FE40CF">
        <w:rPr>
          <w:rFonts w:ascii="Century Gothic" w:hAnsi="Century Gothic" w:cs="Arial"/>
          <w:b/>
          <w:color w:val="595959"/>
          <w:sz w:val="20"/>
          <w:szCs w:val="20"/>
        </w:rPr>
        <w:t xml:space="preserve"> </w:t>
      </w:r>
      <w:r w:rsidR="006E1823">
        <w:rPr>
          <w:rFonts w:ascii="Century Gothic" w:hAnsi="Century Gothic" w:cs="Arial"/>
          <w:b/>
          <w:color w:val="595959"/>
          <w:sz w:val="20"/>
          <w:szCs w:val="20"/>
        </w:rPr>
        <w:t>Etats-Unis</w:t>
      </w:r>
      <w:r w:rsidR="00FE40CF">
        <w:rPr>
          <w:rFonts w:ascii="Century Gothic" w:hAnsi="Century Gothic" w:cs="Arial"/>
          <w:b/>
          <w:color w:val="595959"/>
          <w:sz w:val="20"/>
          <w:szCs w:val="20"/>
        </w:rPr>
        <w:t xml:space="preserve"> </w:t>
      </w:r>
      <w:r>
        <w:rPr>
          <w:rFonts w:ascii="Century Gothic" w:hAnsi="Century Gothic" w:cs="Arial"/>
          <w:b/>
          <w:color w:val="595959"/>
          <w:sz w:val="20"/>
          <w:szCs w:val="20"/>
        </w:rPr>
        <w:t>»</w:t>
      </w:r>
    </w:p>
    <w:p w:rsidR="00267697" w:rsidRPr="004E1C81" w:rsidRDefault="00267697" w:rsidP="00267697">
      <w:pPr>
        <w:tabs>
          <w:tab w:val="left" w:pos="0"/>
          <w:tab w:val="left" w:pos="284"/>
          <w:tab w:val="left" w:pos="1701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r w:rsidRPr="004E1C81">
        <w:rPr>
          <w:rFonts w:ascii="Century Gothic" w:hAnsi="Century Gothic" w:cs="Arial"/>
          <w:b/>
          <w:color w:val="59595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pt" o:ole="">
            <v:imagedata r:id="rId8" o:title=""/>
          </v:shape>
          <w:control r:id="rId9" w:name="CheckBox3" w:shapeid="_x0000_i1029"/>
        </w:object>
      </w:r>
      <w:r w:rsidRPr="004E1C81">
        <w:rPr>
          <w:rFonts w:ascii="Century Gothic" w:hAnsi="Century Gothic" w:cs="Arial"/>
          <w:b/>
          <w:color w:val="595959"/>
          <w:sz w:val="20"/>
          <w:szCs w:val="20"/>
        </w:rPr>
        <w:tab/>
      </w:r>
      <w:r w:rsidRPr="004E1C81">
        <w:rPr>
          <w:rFonts w:ascii="Century Gothic" w:hAnsi="Century Gothic" w:cs="Arial"/>
          <w:b/>
          <w:color w:val="595959"/>
          <w:sz w:val="20"/>
          <w:szCs w:val="20"/>
        </w:rPr>
        <w:object w:dxaOrig="225" w:dyaOrig="225">
          <v:shape id="_x0000_i1031" type="#_x0000_t75" style="width:108pt;height:21pt" o:ole="">
            <v:imagedata r:id="rId10" o:title=""/>
          </v:shape>
          <w:control r:id="rId11" w:name="CheckBox4" w:shapeid="_x0000_i1031"/>
        </w:object>
      </w:r>
    </w:p>
    <w:p w:rsidR="00267697" w:rsidRDefault="00267697" w:rsidP="00267697">
      <w:pPr>
        <w:tabs>
          <w:tab w:val="left" w:pos="0"/>
          <w:tab w:val="left" w:pos="284"/>
          <w:tab w:val="left" w:pos="1701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267697" w:rsidRPr="004E1C81" w:rsidRDefault="00267697" w:rsidP="00267697">
      <w:pPr>
        <w:tabs>
          <w:tab w:val="left" w:pos="0"/>
          <w:tab w:val="left" w:pos="284"/>
          <w:tab w:val="left" w:pos="1701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267697" w:rsidRPr="00267697" w:rsidRDefault="00267697" w:rsidP="00267697">
      <w:pPr>
        <w:pStyle w:val="Textebleu"/>
      </w:pPr>
      <w:r>
        <w:t>Coût de participation</w:t>
      </w:r>
    </w:p>
    <w:p w:rsidR="00267697" w:rsidRDefault="006E1823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r>
        <w:rPr>
          <w:rFonts w:ascii="Century Gothic" w:hAnsi="Century Gothic" w:cs="Arial"/>
          <w:b/>
          <w:color w:val="595959"/>
          <w:sz w:val="20"/>
          <w:szCs w:val="20"/>
        </w:rPr>
        <w:t>35 000</w:t>
      </w:r>
      <w:r w:rsidR="00267697">
        <w:rPr>
          <w:rFonts w:ascii="Century Gothic" w:hAnsi="Century Gothic" w:cs="Arial"/>
          <w:b/>
          <w:color w:val="595959"/>
          <w:sz w:val="20"/>
          <w:szCs w:val="20"/>
        </w:rPr>
        <w:t xml:space="preserve"> € ht – </w:t>
      </w:r>
      <w:r>
        <w:rPr>
          <w:rFonts w:ascii="Century Gothic" w:hAnsi="Century Gothic" w:cs="Arial"/>
          <w:b/>
          <w:color w:val="595959"/>
          <w:sz w:val="20"/>
          <w:szCs w:val="20"/>
        </w:rPr>
        <w:t>tiers temps</w:t>
      </w:r>
      <w:bookmarkStart w:id="0" w:name="_GoBack"/>
      <w:bookmarkEnd w:id="0"/>
      <w:r w:rsidR="004277EF">
        <w:rPr>
          <w:rFonts w:ascii="Century Gothic" w:hAnsi="Century Gothic" w:cs="Arial"/>
          <w:b/>
          <w:color w:val="595959"/>
          <w:sz w:val="20"/>
          <w:szCs w:val="20"/>
        </w:rPr>
        <w:t xml:space="preserve"> pendant 12 mois</w:t>
      </w:r>
    </w:p>
    <w:p w:rsidR="005D7EBF" w:rsidRDefault="005D7EBF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267697" w:rsidRDefault="00267697" w:rsidP="00267697">
      <w:pPr>
        <w:pStyle w:val="Texteparagraphecourant"/>
      </w:pPr>
      <w:r>
        <w:t>L’entreprise devra régler le montant de sa participation en 2 versements :</w:t>
      </w:r>
    </w:p>
    <w:p w:rsidR="00267697" w:rsidRPr="00267697" w:rsidRDefault="00267697" w:rsidP="00267697">
      <w:pPr>
        <w:pStyle w:val="Texteparagraphecourant"/>
        <w:rPr>
          <w:b/>
        </w:rPr>
      </w:pPr>
      <w:r w:rsidRPr="00267697">
        <w:rPr>
          <w:b/>
        </w:rPr>
        <w:t>- 50 % à la signature du contrat</w:t>
      </w:r>
    </w:p>
    <w:p w:rsidR="00267697" w:rsidRPr="00267697" w:rsidRDefault="00267697" w:rsidP="00267697">
      <w:pPr>
        <w:pStyle w:val="Texteparagraphecourant"/>
        <w:rPr>
          <w:b/>
        </w:rPr>
      </w:pPr>
      <w:r w:rsidRPr="00267697">
        <w:rPr>
          <w:b/>
        </w:rPr>
        <w:t xml:space="preserve">- 50 % en </w:t>
      </w:r>
      <w:r w:rsidR="004277EF">
        <w:rPr>
          <w:b/>
        </w:rPr>
        <w:t>2021</w:t>
      </w:r>
    </w:p>
    <w:p w:rsidR="00267697" w:rsidRPr="007D4C31" w:rsidRDefault="00267697" w:rsidP="00267697">
      <w:pPr>
        <w:pStyle w:val="Textecourant"/>
        <w:rPr>
          <w:sz w:val="21"/>
          <w:szCs w:val="21"/>
        </w:rPr>
      </w:pPr>
    </w:p>
    <w:p w:rsidR="00267697" w:rsidRDefault="00267697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Pr="00EA59B5" w:rsidRDefault="005D7EBF" w:rsidP="00267697">
      <w:pPr>
        <w:pStyle w:val="Texteparagraphecourant"/>
        <w:rPr>
          <w:sz w:val="20"/>
          <w:szCs w:val="20"/>
        </w:rPr>
      </w:pPr>
    </w:p>
    <w:p w:rsidR="002F45D1" w:rsidRPr="00803BE9" w:rsidRDefault="002F45D1" w:rsidP="00267697">
      <w:pPr>
        <w:pStyle w:val="Texteparagraphecourant"/>
        <w:rPr>
          <w:sz w:val="20"/>
          <w:szCs w:val="20"/>
        </w:rPr>
      </w:pPr>
      <w:r w:rsidRPr="00803BE9">
        <w:rPr>
          <w:sz w:val="20"/>
          <w:szCs w:val="20"/>
        </w:rPr>
        <w:t>Contact FIM</w:t>
      </w:r>
    </w:p>
    <w:p w:rsidR="002F45D1" w:rsidRPr="00AE0459" w:rsidRDefault="002F45D1" w:rsidP="00AE0459">
      <w:pPr>
        <w:pStyle w:val="PrnomNomcontact"/>
      </w:pPr>
      <w:r w:rsidRPr="00AE0459">
        <w:t>Anne de La Salle</w:t>
      </w:r>
    </w:p>
    <w:p w:rsidR="002F45D1" w:rsidRPr="00803BE9" w:rsidRDefault="002F45D1" w:rsidP="00267697">
      <w:pPr>
        <w:pStyle w:val="Texteparagraphecourant"/>
        <w:rPr>
          <w:sz w:val="20"/>
          <w:szCs w:val="20"/>
        </w:rPr>
      </w:pPr>
      <w:r>
        <w:rPr>
          <w:sz w:val="20"/>
          <w:szCs w:val="20"/>
        </w:rPr>
        <w:t>+ 33 (0)1 47 17 60 58</w:t>
      </w:r>
    </w:p>
    <w:p w:rsidR="008E2B94" w:rsidRPr="00886CD4" w:rsidRDefault="002F45D1" w:rsidP="00267697">
      <w:pPr>
        <w:pStyle w:val="Textelistepuce"/>
        <w:numPr>
          <w:ilvl w:val="0"/>
          <w:numId w:val="0"/>
        </w:numPr>
      </w:pPr>
      <w:r>
        <w:rPr>
          <w:sz w:val="20"/>
          <w:szCs w:val="20"/>
        </w:rPr>
        <w:t>adelasalle</w:t>
      </w:r>
      <w:r w:rsidRPr="00803BE9">
        <w:rPr>
          <w:sz w:val="20"/>
          <w:szCs w:val="20"/>
        </w:rPr>
        <w:t>@fimeca.org</w:t>
      </w:r>
    </w:p>
    <w:sectPr w:rsidR="008E2B94" w:rsidRPr="00886CD4" w:rsidSect="004D0DA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3232" w:right="1021" w:bottom="1134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CF" w:rsidRDefault="00FE40CF" w:rsidP="002E4809">
      <w:pPr>
        <w:spacing w:after="0" w:line="240" w:lineRule="auto"/>
      </w:pPr>
      <w:r>
        <w:separator/>
      </w:r>
    </w:p>
  </w:endnote>
  <w:endnote w:type="continuationSeparator" w:id="0">
    <w:p w:rsidR="00FE40CF" w:rsidRDefault="00FE40CF" w:rsidP="002E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E5" w:rsidRDefault="00FE40CF" w:rsidP="009127EF">
    <w:pPr>
      <w:pStyle w:val="Pieddepage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-581025</wp:posOffset>
          </wp:positionV>
          <wp:extent cx="7556500" cy="828040"/>
          <wp:effectExtent l="0" t="0" r="6350" b="0"/>
          <wp:wrapNone/>
          <wp:docPr id="13" name="Image 13" descr="A4-FOOTERS-PROM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-FOOTERS-PROM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CF" w:rsidRDefault="00FE40CF" w:rsidP="002E4809">
      <w:pPr>
        <w:spacing w:after="0" w:line="240" w:lineRule="auto"/>
      </w:pPr>
      <w:r>
        <w:separator/>
      </w:r>
    </w:p>
  </w:footnote>
  <w:footnote w:type="continuationSeparator" w:id="0">
    <w:p w:rsidR="00FE40CF" w:rsidRDefault="00FE40CF" w:rsidP="002E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2A" w:rsidRPr="00CC57AE" w:rsidRDefault="0081582A" w:rsidP="0081582A">
    <w:pPr>
      <w:pStyle w:val="Texteparagraphecourant"/>
      <w:jc w:val="right"/>
      <w:rPr>
        <w:rFonts w:ascii="Century Gothic" w:hAnsi="Century Gothic"/>
        <w:color w:val="D15C31"/>
        <w:sz w:val="23"/>
        <w:szCs w:val="23"/>
      </w:rPr>
    </w:pPr>
    <w:r>
      <w:br/>
    </w:r>
    <w:r>
      <w:br/>
    </w:r>
    <w:r w:rsidRPr="00CC57AE">
      <w:rPr>
        <w:rFonts w:ascii="Century Gothic" w:hAnsi="Century Gothic"/>
        <w:color w:val="D15C31"/>
        <w:sz w:val="23"/>
        <w:szCs w:val="23"/>
      </w:rPr>
      <w:fldChar w:fldCharType="begin"/>
    </w:r>
    <w:r w:rsidRPr="00CC57AE">
      <w:rPr>
        <w:rFonts w:ascii="Century Gothic" w:hAnsi="Century Gothic"/>
        <w:color w:val="D15C31"/>
        <w:sz w:val="23"/>
        <w:szCs w:val="23"/>
      </w:rPr>
      <w:instrText>PAGE</w:instrText>
    </w:r>
    <w:r w:rsidRPr="00CC57AE">
      <w:rPr>
        <w:rFonts w:ascii="Century Gothic" w:hAnsi="Century Gothic"/>
        <w:color w:val="D15C31"/>
        <w:sz w:val="23"/>
        <w:szCs w:val="23"/>
      </w:rPr>
      <w:fldChar w:fldCharType="separate"/>
    </w:r>
    <w:r w:rsidR="004D0DA4">
      <w:rPr>
        <w:rFonts w:ascii="Century Gothic" w:hAnsi="Century Gothic"/>
        <w:noProof/>
        <w:color w:val="D15C31"/>
        <w:sz w:val="23"/>
        <w:szCs w:val="23"/>
      </w:rPr>
      <w:t>2</w:t>
    </w:r>
    <w:r w:rsidRPr="00CC57AE">
      <w:rPr>
        <w:rFonts w:ascii="Century Gothic" w:hAnsi="Century Gothic"/>
        <w:color w:val="D15C31"/>
        <w:sz w:val="23"/>
        <w:szCs w:val="23"/>
      </w:rPr>
      <w:fldChar w:fldCharType="end"/>
    </w:r>
    <w:r w:rsidRPr="00CC57AE">
      <w:rPr>
        <w:rFonts w:ascii="Century Gothic" w:hAnsi="Century Gothic"/>
        <w:color w:val="D15C31"/>
        <w:sz w:val="23"/>
        <w:szCs w:val="23"/>
      </w:rPr>
      <w:t>/</w:t>
    </w:r>
    <w:r w:rsidRPr="00CC57AE">
      <w:rPr>
        <w:rFonts w:ascii="Century Gothic" w:hAnsi="Century Gothic"/>
        <w:color w:val="D15C31"/>
        <w:sz w:val="23"/>
        <w:szCs w:val="23"/>
      </w:rPr>
      <w:fldChar w:fldCharType="begin"/>
    </w:r>
    <w:r w:rsidRPr="00CC57AE">
      <w:rPr>
        <w:rFonts w:ascii="Century Gothic" w:hAnsi="Century Gothic"/>
        <w:color w:val="D15C31"/>
        <w:sz w:val="23"/>
        <w:szCs w:val="23"/>
      </w:rPr>
      <w:instrText>NUMPAGES</w:instrText>
    </w:r>
    <w:r w:rsidRPr="00CC57AE">
      <w:rPr>
        <w:rFonts w:ascii="Century Gothic" w:hAnsi="Century Gothic"/>
        <w:color w:val="D15C31"/>
        <w:sz w:val="23"/>
        <w:szCs w:val="23"/>
      </w:rPr>
      <w:fldChar w:fldCharType="separate"/>
    </w:r>
    <w:r w:rsidR="00FE40CF">
      <w:rPr>
        <w:rFonts w:ascii="Century Gothic" w:hAnsi="Century Gothic"/>
        <w:noProof/>
        <w:color w:val="D15C31"/>
        <w:sz w:val="23"/>
        <w:szCs w:val="23"/>
      </w:rPr>
      <w:t>1</w:t>
    </w:r>
    <w:r w:rsidRPr="00CC57AE">
      <w:rPr>
        <w:rFonts w:ascii="Century Gothic" w:hAnsi="Century Gothic"/>
        <w:color w:val="D15C31"/>
        <w:sz w:val="23"/>
        <w:szCs w:val="23"/>
      </w:rPr>
      <w:fldChar w:fldCharType="end"/>
    </w:r>
  </w:p>
  <w:p w:rsidR="0081582A" w:rsidRDefault="008158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E5" w:rsidRDefault="00FE40CF" w:rsidP="00FF6F22">
    <w:pPr>
      <w:pStyle w:val="Texteparagraphecourant"/>
      <w:ind w:left="-993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0</wp:posOffset>
          </wp:positionV>
          <wp:extent cx="7534910" cy="2041525"/>
          <wp:effectExtent l="0" t="0" r="8890" b="0"/>
          <wp:wrapNone/>
          <wp:docPr id="12" name="Image 12" descr="A4-HEADER-PROMECA-bulletin-repo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4-HEADER-PROMECA-bulletin-repo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204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4E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3A" w:rsidRDefault="00614F3A" w:rsidP="000B4B28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977"/>
    <w:multiLevelType w:val="multilevel"/>
    <w:tmpl w:val="B81219EC"/>
    <w:lvl w:ilvl="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D15C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6708"/>
    <w:multiLevelType w:val="hybridMultilevel"/>
    <w:tmpl w:val="50A43714"/>
    <w:lvl w:ilvl="0" w:tplc="45D8CA70">
      <w:start w:val="1"/>
      <w:numFmt w:val="bullet"/>
      <w:pStyle w:val="Textelistepuces"/>
      <w:lvlText w:val=""/>
      <w:lvlJc w:val="left"/>
      <w:pPr>
        <w:ind w:left="2345" w:hanging="360"/>
      </w:pPr>
      <w:rPr>
        <w:rFonts w:ascii="Symbol" w:hAnsi="Symbol" w:hint="default"/>
        <w:color w:val="D15C31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6411463"/>
    <w:multiLevelType w:val="hybridMultilevel"/>
    <w:tmpl w:val="178840FA"/>
    <w:lvl w:ilvl="0" w:tplc="8386362E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43FA3E08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CF"/>
    <w:rsid w:val="0000464D"/>
    <w:rsid w:val="00016472"/>
    <w:rsid w:val="000450A2"/>
    <w:rsid w:val="0005158C"/>
    <w:rsid w:val="00064452"/>
    <w:rsid w:val="00083D04"/>
    <w:rsid w:val="00085897"/>
    <w:rsid w:val="0009185F"/>
    <w:rsid w:val="000932FF"/>
    <w:rsid w:val="000A1964"/>
    <w:rsid w:val="000A3073"/>
    <w:rsid w:val="000A5E30"/>
    <w:rsid w:val="000B2D85"/>
    <w:rsid w:val="000B4B28"/>
    <w:rsid w:val="000C40B5"/>
    <w:rsid w:val="000C6E71"/>
    <w:rsid w:val="000D59EF"/>
    <w:rsid w:val="000E5EBC"/>
    <w:rsid w:val="001072AB"/>
    <w:rsid w:val="0011020E"/>
    <w:rsid w:val="00116C07"/>
    <w:rsid w:val="0012771E"/>
    <w:rsid w:val="00142AE0"/>
    <w:rsid w:val="00143B7E"/>
    <w:rsid w:val="00145B1B"/>
    <w:rsid w:val="001462EE"/>
    <w:rsid w:val="00152561"/>
    <w:rsid w:val="00162934"/>
    <w:rsid w:val="001947E8"/>
    <w:rsid w:val="001A5FC8"/>
    <w:rsid w:val="001A7EE3"/>
    <w:rsid w:val="001B3380"/>
    <w:rsid w:val="001D6075"/>
    <w:rsid w:val="00206AD1"/>
    <w:rsid w:val="00211EF4"/>
    <w:rsid w:val="00216668"/>
    <w:rsid w:val="00226D50"/>
    <w:rsid w:val="00226DFA"/>
    <w:rsid w:val="00231B03"/>
    <w:rsid w:val="002328A2"/>
    <w:rsid w:val="0023481A"/>
    <w:rsid w:val="00263F3F"/>
    <w:rsid w:val="00267697"/>
    <w:rsid w:val="002757B2"/>
    <w:rsid w:val="0028418F"/>
    <w:rsid w:val="002A29B8"/>
    <w:rsid w:val="002A6F92"/>
    <w:rsid w:val="002B424C"/>
    <w:rsid w:val="002D51F1"/>
    <w:rsid w:val="002D5C69"/>
    <w:rsid w:val="002D773F"/>
    <w:rsid w:val="002E181E"/>
    <w:rsid w:val="002E4809"/>
    <w:rsid w:val="002E7C29"/>
    <w:rsid w:val="002F40F4"/>
    <w:rsid w:val="002F45D1"/>
    <w:rsid w:val="00317FFA"/>
    <w:rsid w:val="003360B3"/>
    <w:rsid w:val="0035028E"/>
    <w:rsid w:val="00397909"/>
    <w:rsid w:val="003B268D"/>
    <w:rsid w:val="003B4925"/>
    <w:rsid w:val="003D2D1D"/>
    <w:rsid w:val="003E424C"/>
    <w:rsid w:val="003E5CF5"/>
    <w:rsid w:val="003F4877"/>
    <w:rsid w:val="00414918"/>
    <w:rsid w:val="004277EF"/>
    <w:rsid w:val="004519EF"/>
    <w:rsid w:val="004658B8"/>
    <w:rsid w:val="004843AC"/>
    <w:rsid w:val="004844F6"/>
    <w:rsid w:val="00491518"/>
    <w:rsid w:val="00494EE6"/>
    <w:rsid w:val="00494F41"/>
    <w:rsid w:val="004B0624"/>
    <w:rsid w:val="004C0742"/>
    <w:rsid w:val="004D0DA4"/>
    <w:rsid w:val="004D14F4"/>
    <w:rsid w:val="004F2A43"/>
    <w:rsid w:val="005046E0"/>
    <w:rsid w:val="005050A8"/>
    <w:rsid w:val="005109DF"/>
    <w:rsid w:val="00513D34"/>
    <w:rsid w:val="00531A37"/>
    <w:rsid w:val="00532679"/>
    <w:rsid w:val="00537F0A"/>
    <w:rsid w:val="00546A24"/>
    <w:rsid w:val="005473C9"/>
    <w:rsid w:val="00555530"/>
    <w:rsid w:val="00562513"/>
    <w:rsid w:val="00567A35"/>
    <w:rsid w:val="00573D94"/>
    <w:rsid w:val="005A44E5"/>
    <w:rsid w:val="005D5249"/>
    <w:rsid w:val="005D7EBF"/>
    <w:rsid w:val="005E35EC"/>
    <w:rsid w:val="00614F3A"/>
    <w:rsid w:val="0062697C"/>
    <w:rsid w:val="006303F4"/>
    <w:rsid w:val="00632DA4"/>
    <w:rsid w:val="00635CE7"/>
    <w:rsid w:val="006424D6"/>
    <w:rsid w:val="006462FC"/>
    <w:rsid w:val="00665AB2"/>
    <w:rsid w:val="00671B7B"/>
    <w:rsid w:val="00673C16"/>
    <w:rsid w:val="006816ED"/>
    <w:rsid w:val="00692B1C"/>
    <w:rsid w:val="006B34D3"/>
    <w:rsid w:val="006C5CFE"/>
    <w:rsid w:val="006D0C33"/>
    <w:rsid w:val="006E1823"/>
    <w:rsid w:val="006E5440"/>
    <w:rsid w:val="006F3B42"/>
    <w:rsid w:val="00705E38"/>
    <w:rsid w:val="00712D46"/>
    <w:rsid w:val="0071798B"/>
    <w:rsid w:val="00717B2F"/>
    <w:rsid w:val="00733490"/>
    <w:rsid w:val="00735B10"/>
    <w:rsid w:val="00747E18"/>
    <w:rsid w:val="0075574F"/>
    <w:rsid w:val="00776C33"/>
    <w:rsid w:val="00787B5E"/>
    <w:rsid w:val="007B4509"/>
    <w:rsid w:val="007C7925"/>
    <w:rsid w:val="007D7336"/>
    <w:rsid w:val="007E3CC8"/>
    <w:rsid w:val="007E4416"/>
    <w:rsid w:val="007E4A64"/>
    <w:rsid w:val="007F33D7"/>
    <w:rsid w:val="008000AF"/>
    <w:rsid w:val="00803BE9"/>
    <w:rsid w:val="00803DB3"/>
    <w:rsid w:val="0081582A"/>
    <w:rsid w:val="008375BE"/>
    <w:rsid w:val="00851DA7"/>
    <w:rsid w:val="00860F2F"/>
    <w:rsid w:val="008634E7"/>
    <w:rsid w:val="00877217"/>
    <w:rsid w:val="00886CD4"/>
    <w:rsid w:val="0089271C"/>
    <w:rsid w:val="00895145"/>
    <w:rsid w:val="008A1849"/>
    <w:rsid w:val="008B2763"/>
    <w:rsid w:val="008B5E55"/>
    <w:rsid w:val="008C45E7"/>
    <w:rsid w:val="008E1AB4"/>
    <w:rsid w:val="008E2B94"/>
    <w:rsid w:val="008E64BD"/>
    <w:rsid w:val="008E7751"/>
    <w:rsid w:val="00904963"/>
    <w:rsid w:val="009127EF"/>
    <w:rsid w:val="00913A18"/>
    <w:rsid w:val="00916ED3"/>
    <w:rsid w:val="009209A5"/>
    <w:rsid w:val="00920BA1"/>
    <w:rsid w:val="00960370"/>
    <w:rsid w:val="00973C91"/>
    <w:rsid w:val="00982C32"/>
    <w:rsid w:val="00985B4B"/>
    <w:rsid w:val="00996201"/>
    <w:rsid w:val="009A468F"/>
    <w:rsid w:val="009B7C85"/>
    <w:rsid w:val="009C5EF4"/>
    <w:rsid w:val="009D4D2B"/>
    <w:rsid w:val="009E1546"/>
    <w:rsid w:val="009E5C8A"/>
    <w:rsid w:val="00A04BC2"/>
    <w:rsid w:val="00A16C73"/>
    <w:rsid w:val="00A30E96"/>
    <w:rsid w:val="00A52DEA"/>
    <w:rsid w:val="00A55950"/>
    <w:rsid w:val="00A63D17"/>
    <w:rsid w:val="00A72564"/>
    <w:rsid w:val="00A949F1"/>
    <w:rsid w:val="00AA2EAE"/>
    <w:rsid w:val="00AB386C"/>
    <w:rsid w:val="00AC37B3"/>
    <w:rsid w:val="00AE0459"/>
    <w:rsid w:val="00AE7611"/>
    <w:rsid w:val="00B24487"/>
    <w:rsid w:val="00B323E2"/>
    <w:rsid w:val="00B53793"/>
    <w:rsid w:val="00B65414"/>
    <w:rsid w:val="00B726C1"/>
    <w:rsid w:val="00B77C55"/>
    <w:rsid w:val="00B850C8"/>
    <w:rsid w:val="00BA4473"/>
    <w:rsid w:val="00BB4596"/>
    <w:rsid w:val="00BE399F"/>
    <w:rsid w:val="00C06CD2"/>
    <w:rsid w:val="00C15F0F"/>
    <w:rsid w:val="00C4496A"/>
    <w:rsid w:val="00C507F0"/>
    <w:rsid w:val="00C55E3E"/>
    <w:rsid w:val="00C612CC"/>
    <w:rsid w:val="00C6425C"/>
    <w:rsid w:val="00C74646"/>
    <w:rsid w:val="00C8222C"/>
    <w:rsid w:val="00C96682"/>
    <w:rsid w:val="00CB5CB7"/>
    <w:rsid w:val="00CB6C4E"/>
    <w:rsid w:val="00CC0833"/>
    <w:rsid w:val="00CC5353"/>
    <w:rsid w:val="00CC57AE"/>
    <w:rsid w:val="00CE45FA"/>
    <w:rsid w:val="00CE4FBA"/>
    <w:rsid w:val="00D06DF6"/>
    <w:rsid w:val="00D15879"/>
    <w:rsid w:val="00D236F8"/>
    <w:rsid w:val="00D2581D"/>
    <w:rsid w:val="00D41299"/>
    <w:rsid w:val="00D52EFC"/>
    <w:rsid w:val="00D6169D"/>
    <w:rsid w:val="00D7437B"/>
    <w:rsid w:val="00D80B32"/>
    <w:rsid w:val="00D94E45"/>
    <w:rsid w:val="00DA397D"/>
    <w:rsid w:val="00DB4C85"/>
    <w:rsid w:val="00DE2EDF"/>
    <w:rsid w:val="00DE33CB"/>
    <w:rsid w:val="00DE60D6"/>
    <w:rsid w:val="00DF3226"/>
    <w:rsid w:val="00DF4C1C"/>
    <w:rsid w:val="00DF7F1A"/>
    <w:rsid w:val="00E01D1D"/>
    <w:rsid w:val="00E10BB7"/>
    <w:rsid w:val="00E175DD"/>
    <w:rsid w:val="00E33523"/>
    <w:rsid w:val="00E466FF"/>
    <w:rsid w:val="00E46D6E"/>
    <w:rsid w:val="00E503AE"/>
    <w:rsid w:val="00E56336"/>
    <w:rsid w:val="00E6051C"/>
    <w:rsid w:val="00E6116D"/>
    <w:rsid w:val="00E76668"/>
    <w:rsid w:val="00E955BD"/>
    <w:rsid w:val="00E97671"/>
    <w:rsid w:val="00EA6BC1"/>
    <w:rsid w:val="00EB59CA"/>
    <w:rsid w:val="00EC3859"/>
    <w:rsid w:val="00EC7A6C"/>
    <w:rsid w:val="00ED70EA"/>
    <w:rsid w:val="00F043F4"/>
    <w:rsid w:val="00F12ACB"/>
    <w:rsid w:val="00F27635"/>
    <w:rsid w:val="00F27E7B"/>
    <w:rsid w:val="00F4058D"/>
    <w:rsid w:val="00F50D36"/>
    <w:rsid w:val="00F531C4"/>
    <w:rsid w:val="00F71A83"/>
    <w:rsid w:val="00F732F6"/>
    <w:rsid w:val="00FA3B2F"/>
    <w:rsid w:val="00FC71BF"/>
    <w:rsid w:val="00FE40C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B5F653"/>
  <w15:chartTrackingRefBased/>
  <w15:docId w15:val="{01F79DFD-1D3C-4364-A8D8-6ECD425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F45D1"/>
    <w:pPr>
      <w:spacing w:after="160" w:line="259" w:lineRule="auto"/>
    </w:pPr>
    <w:rPr>
      <w:rFonts w:ascii="Arial" w:hAnsi="Arial"/>
      <w:sz w:val="24"/>
      <w:szCs w:val="22"/>
    </w:rPr>
  </w:style>
  <w:style w:type="paragraph" w:styleId="Titre1">
    <w:name w:val="heading 1"/>
    <w:aliases w:val="Titre_paragraphe"/>
    <w:basedOn w:val="Normal"/>
    <w:next w:val="Normal"/>
    <w:link w:val="Titre1Car"/>
    <w:uiPriority w:val="9"/>
    <w:rsid w:val="00C15F0F"/>
    <w:pPr>
      <w:tabs>
        <w:tab w:val="left" w:pos="851"/>
      </w:tabs>
      <w:spacing w:after="0" w:line="240" w:lineRule="auto"/>
      <w:outlineLvl w:val="0"/>
    </w:pPr>
    <w:rPr>
      <w:rFonts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71A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445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_paragraphe Car"/>
    <w:link w:val="Titre1"/>
    <w:uiPriority w:val="9"/>
    <w:rsid w:val="00494EE6"/>
    <w:rPr>
      <w:rFonts w:ascii="Arial" w:hAnsi="Arial" w:cs="Arial"/>
      <w:sz w:val="28"/>
      <w:szCs w:val="28"/>
      <w:lang w:val="fr-FR"/>
    </w:rPr>
  </w:style>
  <w:style w:type="character" w:styleId="Lienhypertexte">
    <w:name w:val="Hyperlink"/>
    <w:uiPriority w:val="99"/>
    <w:unhideWhenUsed/>
    <w:rsid w:val="000C6E71"/>
    <w:rPr>
      <w:color w:val="0563C1"/>
      <w:u w:val="single"/>
    </w:rPr>
  </w:style>
  <w:style w:type="paragraph" w:customStyle="1" w:styleId="Soust-titreparagraphe">
    <w:name w:val="Soust-titre paragraphe"/>
    <w:basedOn w:val="Texteparagraphe"/>
    <w:link w:val="Soust-titreparagrapheCar"/>
    <w:rsid w:val="00145B1B"/>
    <w:rPr>
      <w:b/>
    </w:rPr>
  </w:style>
  <w:style w:type="paragraph" w:styleId="Titre">
    <w:name w:val="Title"/>
    <w:aliases w:val="Titre principal"/>
    <w:basedOn w:val="Normal"/>
    <w:next w:val="Normal"/>
    <w:link w:val="TitreCar"/>
    <w:autoRedefine/>
    <w:uiPriority w:val="10"/>
    <w:rsid w:val="00DA397D"/>
    <w:pPr>
      <w:jc w:val="center"/>
    </w:pPr>
    <w:rPr>
      <w:rFonts w:cs="Arial"/>
      <w:b/>
      <w:color w:val="D15C31"/>
      <w:sz w:val="28"/>
      <w:szCs w:val="40"/>
    </w:rPr>
  </w:style>
  <w:style w:type="character" w:customStyle="1" w:styleId="TitreCar">
    <w:name w:val="Titre Car"/>
    <w:aliases w:val="Titre principal Car"/>
    <w:link w:val="Titre"/>
    <w:uiPriority w:val="10"/>
    <w:rsid w:val="00DA397D"/>
    <w:rPr>
      <w:rFonts w:ascii="Arial" w:hAnsi="Arial" w:cs="Arial"/>
      <w:b/>
      <w:color w:val="D15C31"/>
      <w:sz w:val="28"/>
      <w:szCs w:val="40"/>
    </w:rPr>
  </w:style>
  <w:style w:type="paragraph" w:styleId="Pieddepage">
    <w:name w:val="footer"/>
    <w:basedOn w:val="Normal"/>
    <w:link w:val="PieddepageCar"/>
    <w:uiPriority w:val="99"/>
    <w:unhideWhenUsed/>
    <w:rsid w:val="008E775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PieddepageCar">
    <w:name w:val="Pied de page Car"/>
    <w:link w:val="Pieddepage"/>
    <w:uiPriority w:val="99"/>
    <w:rsid w:val="008E7751"/>
    <w:rPr>
      <w:rFonts w:ascii="Arial" w:hAnsi="Arial"/>
      <w:sz w:val="20"/>
      <w:lang w:val="fr-FR"/>
    </w:rPr>
  </w:style>
  <w:style w:type="paragraph" w:customStyle="1" w:styleId="Date1">
    <w:name w:val="Date1"/>
    <w:basedOn w:val="Normal"/>
    <w:link w:val="dateCar"/>
    <w:rsid w:val="002D51F1"/>
    <w:pPr>
      <w:tabs>
        <w:tab w:val="left" w:pos="851"/>
      </w:tabs>
      <w:spacing w:after="0" w:line="240" w:lineRule="auto"/>
      <w:jc w:val="right"/>
    </w:pPr>
    <w:rPr>
      <w:rFonts w:cs="Arial"/>
      <w:sz w:val="22"/>
    </w:rPr>
  </w:style>
  <w:style w:type="paragraph" w:customStyle="1" w:styleId="Tag">
    <w:name w:val="Tag"/>
    <w:basedOn w:val="Normal"/>
    <w:rsid w:val="00064452"/>
    <w:pPr>
      <w:tabs>
        <w:tab w:val="left" w:pos="851"/>
      </w:tabs>
      <w:spacing w:after="0" w:line="240" w:lineRule="auto"/>
      <w:jc w:val="center"/>
    </w:pPr>
    <w:rPr>
      <w:rFonts w:cs="Arial"/>
      <w:b/>
      <w:color w:val="808080"/>
      <w:sz w:val="20"/>
      <w:szCs w:val="32"/>
    </w:rPr>
  </w:style>
  <w:style w:type="paragraph" w:customStyle="1" w:styleId="Datedocument">
    <w:name w:val="Date document"/>
    <w:basedOn w:val="Normal"/>
    <w:next w:val="Date1"/>
    <w:rsid w:val="00C15F0F"/>
    <w:pPr>
      <w:jc w:val="right"/>
    </w:pPr>
    <w:rPr>
      <w:rFonts w:eastAsia="Times New Roman"/>
      <w:szCs w:val="20"/>
    </w:rPr>
  </w:style>
  <w:style w:type="paragraph" w:customStyle="1" w:styleId="Texteparagraphe">
    <w:name w:val="Texte paragraphe"/>
    <w:basedOn w:val="Normal"/>
    <w:link w:val="TexteparagrapheCar"/>
    <w:rsid w:val="00064452"/>
    <w:pPr>
      <w:tabs>
        <w:tab w:val="left" w:pos="851"/>
      </w:tabs>
      <w:spacing w:after="0" w:line="240" w:lineRule="auto"/>
      <w:jc w:val="both"/>
    </w:pPr>
    <w:rPr>
      <w:rFonts w:cs="Arial"/>
      <w:sz w:val="20"/>
      <w:szCs w:val="24"/>
    </w:rPr>
  </w:style>
  <w:style w:type="paragraph" w:customStyle="1" w:styleId="Textelistepuces">
    <w:name w:val="Texte liste puces"/>
    <w:basedOn w:val="Normal"/>
    <w:rsid w:val="00064452"/>
    <w:pPr>
      <w:numPr>
        <w:numId w:val="1"/>
      </w:numPr>
      <w:tabs>
        <w:tab w:val="left" w:pos="851"/>
      </w:tabs>
      <w:spacing w:after="0" w:line="240" w:lineRule="auto"/>
      <w:ind w:left="1208" w:hanging="357"/>
      <w:contextualSpacing/>
    </w:pPr>
    <w:rPr>
      <w:rFonts w:cs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8E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E7751"/>
    <w:rPr>
      <w:rFonts w:ascii="Arial" w:hAnsi="Arial"/>
      <w:sz w:val="24"/>
      <w:lang w:val="fr-FR"/>
    </w:rPr>
  </w:style>
  <w:style w:type="character" w:styleId="Accentuationlgre">
    <w:name w:val="Subtle Emphasis"/>
    <w:uiPriority w:val="19"/>
    <w:rsid w:val="008E1AB4"/>
    <w:rPr>
      <w:rFonts w:ascii="Calibri" w:hAnsi="Calibri"/>
      <w:i/>
      <w:iCs/>
      <w:color w:val="404040"/>
      <w:sz w:val="22"/>
    </w:rPr>
  </w:style>
  <w:style w:type="paragraph" w:styleId="Sansinterligne">
    <w:name w:val="No Spacing"/>
    <w:aliases w:val="TITRE 1"/>
    <w:basedOn w:val="Titre1"/>
    <w:link w:val="SansinterligneCar"/>
    <w:uiPriority w:val="1"/>
    <w:rsid w:val="00064452"/>
    <w:pPr>
      <w:spacing w:before="360" w:after="240"/>
    </w:pPr>
    <w:rPr>
      <w:rFonts w:ascii="Arial Gras" w:hAnsi="Arial Gras"/>
      <w:b/>
      <w:caps/>
      <w:color w:val="4DBCD0"/>
      <w:sz w:val="24"/>
      <w:szCs w:val="22"/>
    </w:rPr>
  </w:style>
  <w:style w:type="character" w:customStyle="1" w:styleId="SansinterligneCar">
    <w:name w:val="Sans interligne Car"/>
    <w:aliases w:val="TITRE 1 Car"/>
    <w:link w:val="Sansinterligne"/>
    <w:uiPriority w:val="1"/>
    <w:rsid w:val="00064452"/>
    <w:rPr>
      <w:rFonts w:ascii="Arial Gras" w:hAnsi="Arial Gras" w:cs="Arial"/>
      <w:b/>
      <w:caps/>
      <w:color w:val="4DBCD0"/>
      <w:sz w:val="24"/>
      <w:szCs w:val="22"/>
    </w:rPr>
  </w:style>
  <w:style w:type="paragraph" w:customStyle="1" w:styleId="Titre-2">
    <w:name w:val="Titre-2"/>
    <w:basedOn w:val="Titre2"/>
    <w:link w:val="Titre-2Car"/>
    <w:rsid w:val="00A55950"/>
    <w:rPr>
      <w:rFonts w:ascii="Arial" w:hAnsi="Arial"/>
      <w:i w:val="0"/>
      <w:color w:val="0D0D0D"/>
      <w:sz w:val="22"/>
    </w:rPr>
  </w:style>
  <w:style w:type="paragraph" w:styleId="TM1">
    <w:name w:val="toc 1"/>
    <w:basedOn w:val="Texteparagraphe"/>
    <w:next w:val="Style1"/>
    <w:autoRedefine/>
    <w:uiPriority w:val="39"/>
    <w:unhideWhenUsed/>
    <w:rsid w:val="00CC0833"/>
    <w:pPr>
      <w:tabs>
        <w:tab w:val="clear" w:pos="851"/>
        <w:tab w:val="right" w:leader="dot" w:pos="9628"/>
      </w:tabs>
      <w:spacing w:before="120" w:line="259" w:lineRule="auto"/>
      <w:ind w:left="851"/>
      <w:jc w:val="left"/>
    </w:pPr>
    <w:rPr>
      <w:rFonts w:ascii="Trebuchet MS" w:hAnsi="Trebuchet MS" w:cs="Times New Roman"/>
      <w:bCs/>
      <w:iCs/>
      <w:color w:val="808080"/>
      <w:sz w:val="18"/>
    </w:rPr>
  </w:style>
  <w:style w:type="character" w:customStyle="1" w:styleId="TexteparagrapheCar">
    <w:name w:val="Texte paragraphe Car"/>
    <w:link w:val="Texteparagraphe"/>
    <w:rsid w:val="00064452"/>
    <w:rPr>
      <w:rFonts w:ascii="Arial" w:hAnsi="Arial" w:cs="Arial"/>
      <w:szCs w:val="24"/>
    </w:rPr>
  </w:style>
  <w:style w:type="character" w:customStyle="1" w:styleId="Soust-titreparagrapheCar">
    <w:name w:val="Soust-titre paragraphe Car"/>
    <w:link w:val="Soust-titreparagraphe"/>
    <w:rsid w:val="00F71A83"/>
    <w:rPr>
      <w:rFonts w:ascii="Arial" w:hAnsi="Arial" w:cs="Arial"/>
      <w:b/>
      <w:sz w:val="22"/>
      <w:szCs w:val="24"/>
    </w:rPr>
  </w:style>
  <w:style w:type="character" w:customStyle="1" w:styleId="Titre-2Car">
    <w:name w:val="Titre-2 Car"/>
    <w:link w:val="Titre-2"/>
    <w:rsid w:val="00A55950"/>
    <w:rPr>
      <w:rFonts w:ascii="Arial" w:eastAsia="Times New Roman" w:hAnsi="Arial"/>
      <w:b/>
      <w:bCs/>
      <w:iCs/>
      <w:color w:val="0D0D0D"/>
      <w:sz w:val="22"/>
      <w:szCs w:val="28"/>
    </w:rPr>
  </w:style>
  <w:style w:type="character" w:customStyle="1" w:styleId="Titre2Car">
    <w:name w:val="Titre 2 Car"/>
    <w:link w:val="Titre2"/>
    <w:uiPriority w:val="9"/>
    <w:semiHidden/>
    <w:rsid w:val="00F71A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M2">
    <w:name w:val="toc 2"/>
    <w:basedOn w:val="Titre2"/>
    <w:next w:val="Normal"/>
    <w:link w:val="TM2Car"/>
    <w:autoRedefine/>
    <w:uiPriority w:val="39"/>
    <w:unhideWhenUsed/>
    <w:rsid w:val="0075574F"/>
    <w:pPr>
      <w:tabs>
        <w:tab w:val="right" w:leader="dot" w:pos="9628"/>
      </w:tabs>
      <w:spacing w:before="120" w:after="0"/>
      <w:ind w:left="1134"/>
    </w:pPr>
    <w:rPr>
      <w:rFonts w:ascii="Trebuchet MS" w:hAnsi="Trebuchet MS"/>
      <w:b w:val="0"/>
      <w:bCs w:val="0"/>
      <w:i w:val="0"/>
      <w:color w:val="808080"/>
      <w:sz w:val="18"/>
    </w:rPr>
  </w:style>
  <w:style w:type="paragraph" w:styleId="En-ttedetabledesmatires">
    <w:name w:val="TOC Heading"/>
    <w:aliases w:val="Titre table des matières"/>
    <w:basedOn w:val="Titre1"/>
    <w:next w:val="Normal"/>
    <w:uiPriority w:val="39"/>
    <w:unhideWhenUsed/>
    <w:rsid w:val="00064452"/>
    <w:pPr>
      <w:keepNext/>
      <w:keepLines/>
      <w:tabs>
        <w:tab w:val="clear" w:pos="851"/>
      </w:tabs>
      <w:spacing w:before="480" w:line="259" w:lineRule="auto"/>
      <w:ind w:left="851"/>
      <w:outlineLvl w:val="9"/>
    </w:pPr>
    <w:rPr>
      <w:rFonts w:ascii="Arial Gras" w:eastAsia="Times New Roman" w:hAnsi="Arial Gras" w:cs="Times New Roman"/>
      <w:b/>
      <w:caps/>
      <w:color w:val="4DBCD0"/>
      <w:sz w:val="24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55530"/>
    <w:rPr>
      <w:rFonts w:ascii="Segoe UI" w:hAnsi="Segoe UI" w:cs="Segoe UI"/>
      <w:sz w:val="18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75574F"/>
    <w:pPr>
      <w:tabs>
        <w:tab w:val="right" w:leader="dot" w:pos="9628"/>
      </w:tabs>
      <w:spacing w:after="0"/>
      <w:ind w:left="1418"/>
    </w:pPr>
    <w:rPr>
      <w:rFonts w:ascii="Trebuchet MS" w:hAnsi="Trebuchet MS"/>
      <w:color w:val="808080"/>
      <w:sz w:val="18"/>
      <w:szCs w:val="20"/>
    </w:rPr>
  </w:style>
  <w:style w:type="paragraph" w:styleId="Paragraphedeliste">
    <w:name w:val="List Paragraph"/>
    <w:basedOn w:val="Normal"/>
    <w:autoRedefine/>
    <w:uiPriority w:val="34"/>
    <w:rsid w:val="00733490"/>
    <w:pPr>
      <w:ind w:left="708"/>
    </w:pPr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75574F"/>
    <w:pPr>
      <w:tabs>
        <w:tab w:val="right" w:pos="9628"/>
      </w:tabs>
      <w:spacing w:after="0"/>
      <w:ind w:left="1814"/>
    </w:pPr>
    <w:rPr>
      <w:rFonts w:ascii="Trebuchet MS" w:hAnsi="Trebuchet MS"/>
      <w:sz w:val="18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503AE"/>
    <w:pPr>
      <w:spacing w:after="0"/>
      <w:ind w:left="1276"/>
    </w:pPr>
    <w:rPr>
      <w:rFonts w:ascii="Calibri" w:hAnsi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503AE"/>
    <w:pPr>
      <w:spacing w:after="0"/>
      <w:ind w:left="1814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A5E30"/>
    <w:pPr>
      <w:spacing w:after="0"/>
      <w:ind w:left="144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A5E30"/>
    <w:pPr>
      <w:spacing w:after="0"/>
      <w:ind w:left="168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A5E30"/>
    <w:pPr>
      <w:spacing w:after="0"/>
      <w:ind w:left="1920"/>
    </w:pPr>
    <w:rPr>
      <w:rFonts w:ascii="Calibri" w:hAnsi="Calibri"/>
      <w:sz w:val="20"/>
      <w:szCs w:val="20"/>
    </w:rPr>
  </w:style>
  <w:style w:type="paragraph" w:customStyle="1" w:styleId="picto">
    <w:name w:val="picto"/>
    <w:basedOn w:val="Date1"/>
    <w:link w:val="pictoCar"/>
    <w:rsid w:val="001B3380"/>
    <w:rPr>
      <w:rFonts w:ascii="Wingdings" w:hAnsi="Wingdings"/>
    </w:rPr>
  </w:style>
  <w:style w:type="table" w:styleId="Grilledutableau">
    <w:name w:val="Table Grid"/>
    <w:basedOn w:val="TableauNormal"/>
    <w:uiPriority w:val="39"/>
    <w:rsid w:val="0073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ar">
    <w:name w:val="date Car"/>
    <w:link w:val="Date1"/>
    <w:rsid w:val="002D51F1"/>
    <w:rPr>
      <w:rFonts w:ascii="Arial" w:hAnsi="Arial" w:cs="Arial"/>
      <w:sz w:val="22"/>
      <w:szCs w:val="22"/>
    </w:rPr>
  </w:style>
  <w:style w:type="character" w:customStyle="1" w:styleId="pictoCar">
    <w:name w:val="picto Car"/>
    <w:link w:val="picto"/>
    <w:rsid w:val="001B3380"/>
    <w:rPr>
      <w:rFonts w:ascii="Wingdings" w:hAnsi="Wingdings" w:cs="Arial"/>
      <w:sz w:val="22"/>
      <w:szCs w:val="22"/>
    </w:rPr>
  </w:style>
  <w:style w:type="paragraph" w:customStyle="1" w:styleId="Style1">
    <w:name w:val="Style1"/>
    <w:basedOn w:val="TM1"/>
    <w:link w:val="Style1Car"/>
    <w:rsid w:val="00920BA1"/>
    <w:pPr>
      <w:ind w:left="2552"/>
    </w:pPr>
    <w:rPr>
      <w:b/>
      <w:noProof/>
    </w:rPr>
  </w:style>
  <w:style w:type="paragraph" w:customStyle="1" w:styleId="titre30">
    <w:name w:val="titre3"/>
    <w:basedOn w:val="Titre3"/>
    <w:link w:val="titre3Car0"/>
    <w:rsid w:val="003B268D"/>
    <w:pPr>
      <w:spacing w:before="120"/>
      <w:ind w:left="708"/>
    </w:pPr>
    <w:rPr>
      <w:rFonts w:ascii="Arial" w:hAnsi="Arial"/>
      <w:color w:val="808080"/>
      <w:sz w:val="22"/>
    </w:rPr>
  </w:style>
  <w:style w:type="character" w:customStyle="1" w:styleId="TM2Car">
    <w:name w:val="TM 2 Car"/>
    <w:link w:val="TM2"/>
    <w:uiPriority w:val="39"/>
    <w:rsid w:val="0075574F"/>
    <w:rPr>
      <w:rFonts w:ascii="Trebuchet MS" w:eastAsia="Times New Roman" w:hAnsi="Trebuchet MS"/>
      <w:iCs/>
      <w:color w:val="808080"/>
      <w:sz w:val="18"/>
      <w:szCs w:val="28"/>
    </w:rPr>
  </w:style>
  <w:style w:type="character" w:customStyle="1" w:styleId="Style1Car">
    <w:name w:val="Style1 Car"/>
    <w:link w:val="Style1"/>
    <w:rsid w:val="00920BA1"/>
    <w:rPr>
      <w:rFonts w:ascii="Arial" w:hAnsi="Arial"/>
      <w:b/>
      <w:bCs w:val="0"/>
      <w:caps/>
      <w:smallCaps/>
      <w:noProof/>
      <w:color w:val="808080"/>
      <w:sz w:val="22"/>
      <w:szCs w:val="22"/>
    </w:rPr>
  </w:style>
  <w:style w:type="paragraph" w:customStyle="1" w:styleId="textecartouche">
    <w:name w:val="texte cartouche"/>
    <w:basedOn w:val="Texteparagraphe"/>
    <w:link w:val="textecartoucheCar"/>
    <w:rsid w:val="00787B5E"/>
    <w:rPr>
      <w:sz w:val="18"/>
    </w:rPr>
  </w:style>
  <w:style w:type="character" w:customStyle="1" w:styleId="titre3Car0">
    <w:name w:val="titre3 Car"/>
    <w:link w:val="titre30"/>
    <w:rsid w:val="003B268D"/>
    <w:rPr>
      <w:rFonts w:ascii="Arial" w:eastAsia="Times New Roman" w:hAnsi="Arial" w:cs="Times New Roman"/>
      <w:b/>
      <w:bCs/>
      <w:iCs w:val="0"/>
      <w:color w:val="808080"/>
      <w:sz w:val="22"/>
      <w:szCs w:val="26"/>
    </w:rPr>
  </w:style>
  <w:style w:type="character" w:customStyle="1" w:styleId="Titre3Car">
    <w:name w:val="Titre 3 Car"/>
    <w:link w:val="Titre3"/>
    <w:uiPriority w:val="9"/>
    <w:semiHidden/>
    <w:rsid w:val="0006445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p1">
    <w:name w:val="p1"/>
    <w:basedOn w:val="Normal"/>
    <w:rsid w:val="00F732F6"/>
    <w:pPr>
      <w:spacing w:after="0" w:line="240" w:lineRule="auto"/>
    </w:pPr>
    <w:rPr>
      <w:rFonts w:ascii="Trebuchet MS" w:hAnsi="Trebuchet MS"/>
      <w:sz w:val="18"/>
      <w:szCs w:val="18"/>
    </w:rPr>
  </w:style>
  <w:style w:type="character" w:customStyle="1" w:styleId="textecartoucheCar">
    <w:name w:val="texte cartouche Car"/>
    <w:link w:val="textecartouche"/>
    <w:rsid w:val="00787B5E"/>
    <w:rPr>
      <w:rFonts w:ascii="Arial" w:hAnsi="Arial" w:cs="Arial"/>
      <w:sz w:val="18"/>
      <w:szCs w:val="24"/>
    </w:rPr>
  </w:style>
  <w:style w:type="character" w:customStyle="1" w:styleId="s1">
    <w:name w:val="s1"/>
    <w:rsid w:val="00F732F6"/>
    <w:rPr>
      <w:spacing w:val="-2"/>
    </w:rPr>
  </w:style>
  <w:style w:type="paragraph" w:customStyle="1" w:styleId="p2">
    <w:name w:val="p2"/>
    <w:basedOn w:val="Normal"/>
    <w:rsid w:val="00C4496A"/>
    <w:pPr>
      <w:spacing w:after="0" w:line="240" w:lineRule="auto"/>
    </w:pPr>
    <w:rPr>
      <w:rFonts w:ascii="Helvetica" w:hAnsi="Helvetica"/>
      <w:color w:val="66FCD6"/>
      <w:szCs w:val="24"/>
    </w:rPr>
  </w:style>
  <w:style w:type="character" w:customStyle="1" w:styleId="apple-converted-space">
    <w:name w:val="apple-converted-space"/>
    <w:basedOn w:val="Policepardfaut"/>
    <w:rsid w:val="00532679"/>
  </w:style>
  <w:style w:type="character" w:styleId="Lienhypertextesuivivisit">
    <w:name w:val="FollowedHyperlink"/>
    <w:uiPriority w:val="99"/>
    <w:semiHidden/>
    <w:unhideWhenUsed/>
    <w:rsid w:val="009D4D2B"/>
    <w:rPr>
      <w:color w:val="954F72"/>
      <w:u w:val="single"/>
    </w:rPr>
  </w:style>
  <w:style w:type="paragraph" w:customStyle="1" w:styleId="Titrenote">
    <w:name w:val="Titre note"/>
    <w:basedOn w:val="Normal"/>
    <w:rsid w:val="002D773F"/>
    <w:pPr>
      <w:spacing w:after="0" w:line="240" w:lineRule="auto"/>
      <w:ind w:left="-84"/>
    </w:pPr>
    <w:rPr>
      <w:rFonts w:cs="Arial"/>
      <w:b/>
      <w:bCs/>
      <w:color w:val="FFFFFF"/>
      <w:sz w:val="38"/>
      <w:szCs w:val="40"/>
    </w:rPr>
  </w:style>
  <w:style w:type="paragraph" w:customStyle="1" w:styleId="Tagsoustag">
    <w:name w:val="Tag_sous tag"/>
    <w:basedOn w:val="Normal"/>
    <w:rsid w:val="004B0624"/>
    <w:pPr>
      <w:spacing w:after="0" w:line="240" w:lineRule="auto"/>
      <w:ind w:left="851" w:hanging="143"/>
    </w:pPr>
    <w:rPr>
      <w:rFonts w:cs="Arial"/>
      <w:bCs/>
      <w:color w:val="70C9E6"/>
      <w:sz w:val="32"/>
      <w:szCs w:val="32"/>
    </w:rPr>
  </w:style>
  <w:style w:type="paragraph" w:customStyle="1" w:styleId="Nomauteurdatedepublication">
    <w:name w:val="Nom auteur_date de publication"/>
    <w:basedOn w:val="textecartouche"/>
    <w:link w:val="NomauteurdatedepublicationCar"/>
    <w:rsid w:val="004B0624"/>
    <w:rPr>
      <w:rFonts w:ascii="Trebuchet MS" w:hAnsi="Trebuchet MS"/>
      <w:b/>
    </w:rPr>
  </w:style>
  <w:style w:type="character" w:customStyle="1" w:styleId="NomauteurdatedepublicationCar">
    <w:name w:val="Nom auteur_date de publication Car"/>
    <w:link w:val="Nomauteurdatedepublication"/>
    <w:rsid w:val="004B0624"/>
    <w:rPr>
      <w:rFonts w:ascii="Trebuchet MS" w:hAnsi="Trebuchet MS" w:cs="Arial"/>
      <w:b/>
      <w:sz w:val="18"/>
      <w:szCs w:val="24"/>
    </w:rPr>
  </w:style>
  <w:style w:type="paragraph" w:customStyle="1" w:styleId="Nomauteurdatepublication">
    <w:name w:val="Nom auteur_date publication"/>
    <w:basedOn w:val="Texteparagraphecourant"/>
    <w:link w:val="NomauteurdatepublicationCar"/>
    <w:rsid w:val="000B4B28"/>
    <w:rPr>
      <w:rFonts w:ascii="Calibri" w:hAnsi="Calibri"/>
      <w:color w:val="1D3FB5"/>
    </w:rPr>
  </w:style>
  <w:style w:type="character" w:customStyle="1" w:styleId="NomauteurdatepublicationCar">
    <w:name w:val="Nom auteur_date publication Car"/>
    <w:link w:val="Nomauteurdatepublication"/>
    <w:rsid w:val="000B4B28"/>
    <w:rPr>
      <w:rFonts w:ascii="Calibri" w:hAnsi="Calibri"/>
      <w:bCs/>
      <w:color w:val="1D3FB5"/>
      <w:sz w:val="22"/>
      <w:szCs w:val="22"/>
    </w:rPr>
  </w:style>
  <w:style w:type="paragraph" w:customStyle="1" w:styleId="Textecartouche0">
    <w:name w:val="Texte cartouche"/>
    <w:basedOn w:val="textecartouche"/>
    <w:link w:val="TextecartoucheCar0"/>
    <w:rsid w:val="005E35EC"/>
    <w:pPr>
      <w:jc w:val="left"/>
    </w:pPr>
    <w:rPr>
      <w:rFonts w:ascii="Trebuchet MS" w:hAnsi="Trebuchet MS"/>
      <w:sz w:val="20"/>
    </w:rPr>
  </w:style>
  <w:style w:type="character" w:customStyle="1" w:styleId="TextecartoucheCar0">
    <w:name w:val="Texte cartouche Car"/>
    <w:link w:val="Textecartouche0"/>
    <w:rsid w:val="005E35EC"/>
    <w:rPr>
      <w:rFonts w:ascii="Trebuchet MS" w:hAnsi="Trebuchet MS" w:cs="Arial"/>
      <w:sz w:val="18"/>
      <w:szCs w:val="24"/>
    </w:rPr>
  </w:style>
  <w:style w:type="paragraph" w:customStyle="1" w:styleId="Textebleu">
    <w:name w:val="Texte bleu"/>
    <w:basedOn w:val="Sansinterligne"/>
    <w:link w:val="TextebleuCar"/>
    <w:qFormat/>
    <w:rsid w:val="00F4058D"/>
    <w:pPr>
      <w:spacing w:before="200" w:after="120"/>
      <w:ind w:right="709"/>
    </w:pPr>
    <w:rPr>
      <w:rFonts w:ascii="Century Gothic" w:hAnsi="Century Gothic"/>
      <w:caps w:val="0"/>
      <w:sz w:val="25"/>
      <w:szCs w:val="25"/>
    </w:rPr>
  </w:style>
  <w:style w:type="character" w:customStyle="1" w:styleId="TextebleuCar">
    <w:name w:val="Texte bleu Car"/>
    <w:link w:val="Textebleu"/>
    <w:rsid w:val="00F4058D"/>
    <w:rPr>
      <w:rFonts w:ascii="Century Gothic" w:hAnsi="Century Gothic" w:cs="Arial"/>
      <w:b/>
      <w:color w:val="4DBCD0"/>
      <w:sz w:val="25"/>
      <w:szCs w:val="25"/>
    </w:rPr>
  </w:style>
  <w:style w:type="paragraph" w:customStyle="1" w:styleId="Texteparagraphecouanr">
    <w:name w:val="Texte paragraphe couanr"/>
    <w:basedOn w:val="p1"/>
    <w:rsid w:val="00A30E96"/>
    <w:pPr>
      <w:jc w:val="both"/>
    </w:pPr>
    <w:rPr>
      <w:bCs/>
      <w:sz w:val="20"/>
      <w:szCs w:val="20"/>
    </w:rPr>
  </w:style>
  <w:style w:type="paragraph" w:customStyle="1" w:styleId="Texteparagraphecourant">
    <w:name w:val="Texte paragraphe courant"/>
    <w:basedOn w:val="p1"/>
    <w:qFormat/>
    <w:rsid w:val="00F4058D"/>
    <w:pPr>
      <w:jc w:val="both"/>
    </w:pPr>
    <w:rPr>
      <w:rFonts w:ascii="Calibri Light" w:hAnsi="Calibri Light"/>
      <w:bCs/>
      <w:color w:val="595959"/>
      <w:sz w:val="21"/>
      <w:szCs w:val="21"/>
    </w:rPr>
  </w:style>
  <w:style w:type="paragraph" w:customStyle="1" w:styleId="Soustitrebleuniveau2">
    <w:name w:val="Sous_titre_bleu_niveau 2"/>
    <w:basedOn w:val="Titre2"/>
    <w:link w:val="Soustitrebleuniveau2Car"/>
    <w:rsid w:val="00F4058D"/>
    <w:rPr>
      <w:rFonts w:ascii="Century Gothic" w:hAnsi="Century Gothic"/>
      <w:b w:val="0"/>
      <w:i w:val="0"/>
      <w:color w:val="1D3FB5"/>
      <w:sz w:val="22"/>
      <w:szCs w:val="22"/>
    </w:rPr>
  </w:style>
  <w:style w:type="paragraph" w:customStyle="1" w:styleId="Soustitregrisniveau3">
    <w:name w:val="Sous_titre_gris_niveau 3"/>
    <w:basedOn w:val="titre30"/>
    <w:link w:val="Soustitregrisniveau3Car"/>
    <w:rsid w:val="00A30E96"/>
    <w:pPr>
      <w:ind w:left="0"/>
    </w:pPr>
    <w:rPr>
      <w:rFonts w:ascii="Trebuchet MS" w:hAnsi="Trebuchet MS"/>
      <w:sz w:val="20"/>
      <w:szCs w:val="20"/>
    </w:rPr>
  </w:style>
  <w:style w:type="character" w:customStyle="1" w:styleId="Soustitregrisniveau3Car">
    <w:name w:val="Sous_titre_gris_niveau 3 Car"/>
    <w:link w:val="Soustitregrisniveau3"/>
    <w:rsid w:val="00A30E96"/>
    <w:rPr>
      <w:rFonts w:ascii="Trebuchet MS" w:eastAsia="Times New Roman" w:hAnsi="Trebuchet MS" w:cs="Times New Roman"/>
      <w:b/>
      <w:bCs/>
      <w:iCs w:val="0"/>
      <w:color w:val="808080"/>
      <w:sz w:val="22"/>
      <w:szCs w:val="26"/>
    </w:rPr>
  </w:style>
  <w:style w:type="paragraph" w:customStyle="1" w:styleId="Titretabledesmatieres">
    <w:name w:val="Titre_table_des_matieres"/>
    <w:basedOn w:val="En-ttedetabledesmatires"/>
    <w:rsid w:val="00A30E96"/>
    <w:pPr>
      <w:ind w:right="707"/>
    </w:pPr>
    <w:rPr>
      <w:rFonts w:ascii="Trebuchet MS" w:hAnsi="Trebuchet MS"/>
      <w:b w:val="0"/>
      <w:i/>
      <w:caps w:val="0"/>
      <w:noProof/>
      <w:color w:val="808080"/>
      <w:sz w:val="18"/>
      <w:szCs w:val="18"/>
    </w:rPr>
  </w:style>
  <w:style w:type="paragraph" w:customStyle="1" w:styleId="Textelistepuce">
    <w:name w:val="Texte_liste_puce"/>
    <w:basedOn w:val="Textelistepuces"/>
    <w:qFormat/>
    <w:rsid w:val="00F4058D"/>
    <w:pPr>
      <w:tabs>
        <w:tab w:val="clear" w:pos="851"/>
        <w:tab w:val="left" w:pos="709"/>
      </w:tabs>
      <w:ind w:left="709" w:hanging="142"/>
      <w:jc w:val="both"/>
    </w:pPr>
    <w:rPr>
      <w:rFonts w:ascii="Calibri Light" w:hAnsi="Calibri Light"/>
      <w:bCs/>
      <w:color w:val="595959"/>
      <w:sz w:val="21"/>
      <w:szCs w:val="21"/>
    </w:rPr>
  </w:style>
  <w:style w:type="paragraph" w:customStyle="1" w:styleId="Tablematieretitre">
    <w:name w:val="Table_matiere_titre"/>
    <w:basedOn w:val="En-ttedetabledesmatires"/>
    <w:rsid w:val="002F40F4"/>
    <w:pPr>
      <w:ind w:right="707"/>
    </w:pPr>
    <w:rPr>
      <w:rFonts w:ascii="Trebuchet MS" w:hAnsi="Trebuchet MS"/>
      <w:b w:val="0"/>
      <w:i/>
      <w:caps w:val="0"/>
      <w:noProof/>
      <w:color w:val="808080"/>
      <w:sz w:val="18"/>
      <w:szCs w:val="18"/>
    </w:rPr>
  </w:style>
  <w:style w:type="character" w:customStyle="1" w:styleId="Soustitrebleuniveau2Car">
    <w:name w:val="Sous_titre_bleu_niveau 2 Car"/>
    <w:link w:val="Soustitrebleuniveau2"/>
    <w:rsid w:val="00F4058D"/>
    <w:rPr>
      <w:rFonts w:ascii="Century Gothic" w:eastAsia="Times New Roman" w:hAnsi="Century Gothic"/>
      <w:bCs/>
      <w:iCs/>
      <w:color w:val="1D3FB5"/>
      <w:sz w:val="22"/>
      <w:szCs w:val="22"/>
    </w:rPr>
  </w:style>
  <w:style w:type="paragraph" w:customStyle="1" w:styleId="Soustitrenoirniveau2">
    <w:name w:val="Sous_titre_noir_niveau 2"/>
    <w:basedOn w:val="Titre2"/>
    <w:link w:val="Soustitrenoirniveau2Car"/>
    <w:rsid w:val="002E181E"/>
    <w:rPr>
      <w:rFonts w:ascii="Trebuchet MS" w:hAnsi="Trebuchet MS"/>
      <w:i w:val="0"/>
      <w:sz w:val="24"/>
      <w:szCs w:val="24"/>
      <w:lang w:val="x-none" w:eastAsia="x-none"/>
    </w:rPr>
  </w:style>
  <w:style w:type="character" w:customStyle="1" w:styleId="Soustitrenoirniveau2Car">
    <w:name w:val="Sous_titre_noir_niveau 2 Car"/>
    <w:link w:val="Soustitrenoirniveau2"/>
    <w:rsid w:val="002E181E"/>
    <w:rPr>
      <w:rFonts w:ascii="Trebuchet MS" w:eastAsia="Times New Roman" w:hAnsi="Trebuchet MS"/>
      <w:b/>
      <w:bCs/>
      <w:iCs/>
      <w:sz w:val="24"/>
      <w:szCs w:val="24"/>
      <w:lang w:val="x-none" w:eastAsia="x-none"/>
    </w:rPr>
  </w:style>
  <w:style w:type="paragraph" w:customStyle="1" w:styleId="Textedatepublication">
    <w:name w:val="Texte date publication"/>
    <w:basedOn w:val="Texteparagraphecourant"/>
    <w:link w:val="TextedatepublicationCar"/>
    <w:rsid w:val="005D5249"/>
    <w:rPr>
      <w:rFonts w:ascii="Calibri" w:hAnsi="Calibri"/>
      <w:color w:val="1D3FB5"/>
    </w:rPr>
  </w:style>
  <w:style w:type="character" w:customStyle="1" w:styleId="TextedatepublicationCar">
    <w:name w:val="Texte date publication Car"/>
    <w:link w:val="Textedatepublication"/>
    <w:rsid w:val="005D5249"/>
    <w:rPr>
      <w:rFonts w:ascii="Calibri" w:hAnsi="Calibri"/>
      <w:bCs/>
      <w:color w:val="1D3FB5"/>
      <w:sz w:val="22"/>
      <w:szCs w:val="22"/>
    </w:rPr>
  </w:style>
  <w:style w:type="paragraph" w:customStyle="1" w:styleId="Texteblocauteur">
    <w:name w:val="Texte bloc auteur"/>
    <w:basedOn w:val="Textedatepublication"/>
    <w:link w:val="TexteblocauteurCar"/>
    <w:rsid w:val="005D5249"/>
    <w:pPr>
      <w:tabs>
        <w:tab w:val="left" w:pos="851"/>
        <w:tab w:val="right" w:pos="9781"/>
      </w:tabs>
    </w:pPr>
  </w:style>
  <w:style w:type="character" w:customStyle="1" w:styleId="TexteblocauteurCar">
    <w:name w:val="Texte bloc auteur Car"/>
    <w:link w:val="Texteblocauteur"/>
    <w:rsid w:val="005D5249"/>
    <w:rPr>
      <w:rFonts w:ascii="Calibri" w:hAnsi="Calibri"/>
      <w:bCs/>
      <w:color w:val="1D3FB5"/>
      <w:sz w:val="22"/>
      <w:szCs w:val="22"/>
    </w:rPr>
  </w:style>
  <w:style w:type="paragraph" w:customStyle="1" w:styleId="NomauteurDate">
    <w:name w:val="Nom auteur/Date"/>
    <w:basedOn w:val="Texteblocauteur"/>
    <w:link w:val="NomauteurDateCar"/>
    <w:rsid w:val="005D5249"/>
    <w:rPr>
      <w:b/>
    </w:rPr>
  </w:style>
  <w:style w:type="character" w:customStyle="1" w:styleId="NomauteurDateCar">
    <w:name w:val="Nom auteur/Date Car"/>
    <w:link w:val="NomauteurDate"/>
    <w:rsid w:val="005D5249"/>
    <w:rPr>
      <w:rFonts w:ascii="Calibri" w:hAnsi="Calibri"/>
      <w:b/>
      <w:bCs/>
      <w:color w:val="1D3FB5"/>
      <w:sz w:val="22"/>
      <w:szCs w:val="22"/>
    </w:rPr>
  </w:style>
  <w:style w:type="paragraph" w:customStyle="1" w:styleId="Listepuces">
    <w:name w:val="Liste puces"/>
    <w:basedOn w:val="Normal"/>
    <w:rsid w:val="000932FF"/>
    <w:pPr>
      <w:tabs>
        <w:tab w:val="left" w:pos="851"/>
      </w:tabs>
      <w:spacing w:after="0" w:line="240" w:lineRule="auto"/>
      <w:ind w:left="1208" w:hanging="357"/>
      <w:contextualSpacing/>
      <w:jc w:val="both"/>
    </w:pPr>
    <w:rPr>
      <w:rFonts w:ascii="Trebuchet MS" w:hAnsi="Trebuchet MS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46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A468F"/>
    <w:rPr>
      <w:rFonts w:ascii="Arial" w:hAnsi="Arial"/>
    </w:rPr>
  </w:style>
  <w:style w:type="character" w:styleId="Appelnotedebasdep">
    <w:name w:val="footnote reference"/>
    <w:uiPriority w:val="99"/>
    <w:semiHidden/>
    <w:unhideWhenUsed/>
    <w:rsid w:val="009A468F"/>
    <w:rPr>
      <w:vertAlign w:val="superscript"/>
    </w:rPr>
  </w:style>
  <w:style w:type="paragraph" w:customStyle="1" w:styleId="Default">
    <w:name w:val="Default"/>
    <w:rsid w:val="00AC37B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redocument">
    <w:name w:val="Titre document"/>
    <w:basedOn w:val="Titrenote"/>
    <w:qFormat/>
    <w:rsid w:val="002F45D1"/>
    <w:rPr>
      <w:rFonts w:ascii="Century Gothic" w:hAnsi="Century Gothic"/>
      <w:color w:val="1D3FB5"/>
      <w:sz w:val="36"/>
    </w:rPr>
  </w:style>
  <w:style w:type="character" w:styleId="Textedelespacerserv">
    <w:name w:val="Placeholder Text"/>
    <w:uiPriority w:val="99"/>
    <w:semiHidden/>
    <w:rsid w:val="00267697"/>
    <w:rPr>
      <w:color w:val="808080"/>
    </w:rPr>
  </w:style>
  <w:style w:type="character" w:customStyle="1" w:styleId="TextecourantCar">
    <w:name w:val="Texte courant Car"/>
    <w:link w:val="Textecourant"/>
    <w:locked/>
    <w:rsid w:val="00267697"/>
    <w:rPr>
      <w:rFonts w:ascii="Calibri Light" w:hAnsi="Calibri Light" w:cs="Arial"/>
      <w:color w:val="595959"/>
      <w:sz w:val="22"/>
      <w:szCs w:val="22"/>
    </w:rPr>
  </w:style>
  <w:style w:type="paragraph" w:customStyle="1" w:styleId="Textecourant">
    <w:name w:val="Texte courant"/>
    <w:basedOn w:val="Normal"/>
    <w:link w:val="TextecourantCar"/>
    <w:rsid w:val="00267697"/>
    <w:pPr>
      <w:tabs>
        <w:tab w:val="left" w:pos="4536"/>
      </w:tabs>
      <w:spacing w:after="0" w:line="240" w:lineRule="auto"/>
      <w:jc w:val="both"/>
    </w:pPr>
    <w:rPr>
      <w:rFonts w:ascii="Calibri Light" w:hAnsi="Calibri Light" w:cs="Arial"/>
      <w:color w:val="595959"/>
      <w:sz w:val="22"/>
    </w:rPr>
  </w:style>
  <w:style w:type="character" w:customStyle="1" w:styleId="PrnomNomcontactCar">
    <w:name w:val="Prénom/Nom contact Car"/>
    <w:link w:val="PrnomNomcontact"/>
    <w:locked/>
    <w:rsid w:val="00AE0459"/>
    <w:rPr>
      <w:rFonts w:ascii="Calibri Light" w:hAnsi="Calibri Light"/>
      <w:b/>
      <w:bCs/>
      <w:color w:val="595959"/>
    </w:rPr>
  </w:style>
  <w:style w:type="paragraph" w:customStyle="1" w:styleId="PrnomNomcontact">
    <w:name w:val="Prénom/Nom contact"/>
    <w:basedOn w:val="Texteparagraphecourant"/>
    <w:link w:val="PrnomNomcontactCar"/>
    <w:qFormat/>
    <w:rsid w:val="00AE045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IE\J.%20Fourcade\Bulletin%20VIE_Promeca_1%20pag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7C81-6F32-4A7C-8DC3-5D5588E4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VIE_Promeca_1 page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SALLE Anne</dc:creator>
  <cp:keywords/>
  <dc:description/>
  <cp:lastModifiedBy>Anne DE LA SALLE</cp:lastModifiedBy>
  <cp:revision>5</cp:revision>
  <cp:lastPrinted>2019-01-15T14:40:00Z</cp:lastPrinted>
  <dcterms:created xsi:type="dcterms:W3CDTF">2019-03-20T10:47:00Z</dcterms:created>
  <dcterms:modified xsi:type="dcterms:W3CDTF">2020-03-04T10:09:00Z</dcterms:modified>
</cp:coreProperties>
</file>